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B17" w:rsidRPr="0025164C" w:rsidRDefault="003B5B17" w:rsidP="003B5B17">
      <w:pPr>
        <w:jc w:val="center"/>
        <w:rPr>
          <w:rFonts w:asciiTheme="minorHAnsi" w:hAnsiTheme="minorHAnsi" w:cstheme="minorHAnsi"/>
          <w:b/>
          <w:color w:val="000000" w:themeColor="text1"/>
          <w:sz w:val="26"/>
          <w:szCs w:val="26"/>
          <w:u w:val="single"/>
          <w:lang w:val="es-AR"/>
        </w:rPr>
      </w:pPr>
      <w:r w:rsidRPr="0025164C">
        <w:rPr>
          <w:rFonts w:asciiTheme="minorHAnsi" w:hAnsiTheme="minorHAnsi" w:cstheme="minorHAnsi"/>
          <w:b/>
          <w:color w:val="000000" w:themeColor="text1"/>
          <w:sz w:val="26"/>
          <w:szCs w:val="26"/>
          <w:u w:val="single"/>
          <w:lang w:val="es-AR"/>
        </w:rPr>
        <w:t xml:space="preserve">CONCURSO </w:t>
      </w:r>
    </w:p>
    <w:p w:rsidR="003B5B17" w:rsidRPr="0025164C" w:rsidRDefault="003B5B17" w:rsidP="003B5B17">
      <w:pPr>
        <w:jc w:val="center"/>
        <w:rPr>
          <w:rFonts w:asciiTheme="minorHAnsi" w:hAnsiTheme="minorHAnsi" w:cstheme="minorHAnsi"/>
          <w:b/>
          <w:color w:val="000000" w:themeColor="text1"/>
          <w:sz w:val="26"/>
          <w:szCs w:val="26"/>
          <w:u w:val="single"/>
          <w:lang w:val="es-AR"/>
        </w:rPr>
      </w:pPr>
      <w:r w:rsidRPr="0025164C">
        <w:rPr>
          <w:rFonts w:asciiTheme="minorHAnsi" w:hAnsiTheme="minorHAnsi" w:cstheme="minorHAnsi"/>
          <w:b/>
          <w:color w:val="000000" w:themeColor="text1"/>
          <w:sz w:val="26"/>
          <w:szCs w:val="26"/>
          <w:u w:val="single"/>
          <w:lang w:val="es-AR"/>
        </w:rPr>
        <w:t>NUESTROS SOCIOS EXPONEN XXXI</w:t>
      </w:r>
      <w:r w:rsidR="000468AD">
        <w:rPr>
          <w:rFonts w:asciiTheme="minorHAnsi" w:hAnsiTheme="minorHAnsi" w:cstheme="minorHAnsi"/>
          <w:b/>
          <w:color w:val="000000" w:themeColor="text1"/>
          <w:sz w:val="26"/>
          <w:szCs w:val="26"/>
          <w:u w:val="single"/>
          <w:lang w:val="es-AR"/>
        </w:rPr>
        <w:t>V</w:t>
      </w:r>
    </w:p>
    <w:p w:rsidR="003B5B17" w:rsidRPr="0025164C" w:rsidRDefault="003B5B17" w:rsidP="003B5B17">
      <w:pPr>
        <w:jc w:val="center"/>
        <w:rPr>
          <w:rFonts w:asciiTheme="minorHAnsi" w:hAnsiTheme="minorHAnsi" w:cstheme="minorHAnsi"/>
          <w:b/>
          <w:color w:val="000000" w:themeColor="text1"/>
          <w:sz w:val="26"/>
          <w:szCs w:val="26"/>
          <w:u w:val="single"/>
          <w:lang w:val="es-AR"/>
        </w:rPr>
      </w:pPr>
      <w:r w:rsidRPr="0025164C">
        <w:rPr>
          <w:rFonts w:asciiTheme="minorHAnsi" w:hAnsiTheme="minorHAnsi" w:cstheme="minorHAnsi"/>
          <w:b/>
          <w:color w:val="000000" w:themeColor="text1"/>
          <w:sz w:val="26"/>
          <w:szCs w:val="26"/>
          <w:u w:val="single"/>
          <w:lang w:val="es-AR"/>
        </w:rPr>
        <w:t>REGLAMENTO DE FOTOGRAFIA</w:t>
      </w:r>
    </w:p>
    <w:p w:rsidR="003B5B17" w:rsidRPr="0025164C" w:rsidRDefault="003B5B17" w:rsidP="003B5B17">
      <w:pPr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</w:pPr>
    </w:p>
    <w:p w:rsidR="003B5B17" w:rsidRPr="0025164C" w:rsidRDefault="003B5B17" w:rsidP="003B5B17">
      <w:pPr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</w:pP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1. </w:t>
      </w:r>
      <w:r w:rsidRPr="0025164C">
        <w:rPr>
          <w:rFonts w:asciiTheme="minorHAnsi" w:hAnsiTheme="minorHAnsi" w:cstheme="minorHAnsi"/>
          <w:b/>
          <w:color w:val="000000" w:themeColor="text1"/>
          <w:sz w:val="26"/>
          <w:szCs w:val="26"/>
          <w:lang w:val="es-AR"/>
        </w:rPr>
        <w:t>Tema</w:t>
      </w: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: </w:t>
      </w:r>
      <w:r w:rsidR="0025164C"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LIBRE</w:t>
      </w: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 </w:t>
      </w:r>
    </w:p>
    <w:p w:rsidR="00013FF6" w:rsidRPr="0025164C" w:rsidRDefault="003B5B17" w:rsidP="003B5B17">
      <w:pPr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</w:pP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2. </w:t>
      </w:r>
      <w:r w:rsidRPr="0025164C">
        <w:rPr>
          <w:rFonts w:asciiTheme="minorHAnsi" w:hAnsiTheme="minorHAnsi" w:cstheme="minorHAnsi"/>
          <w:b/>
          <w:color w:val="000000" w:themeColor="text1"/>
          <w:sz w:val="26"/>
          <w:szCs w:val="26"/>
          <w:lang w:val="es-AR"/>
        </w:rPr>
        <w:t>Categorías</w:t>
      </w: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: </w:t>
      </w:r>
    </w:p>
    <w:p w:rsidR="003B5B17" w:rsidRPr="0025164C" w:rsidRDefault="00013FF6" w:rsidP="00013FF6">
      <w:pPr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</w:pPr>
      <w:r w:rsidRPr="0025164C">
        <w:rPr>
          <w:rFonts w:asciiTheme="minorHAnsi" w:hAnsiTheme="minorHAnsi" w:cstheme="minorHAnsi"/>
          <w:b/>
          <w:color w:val="000000" w:themeColor="text1"/>
          <w:sz w:val="26"/>
          <w:szCs w:val="26"/>
          <w:u w:val="single"/>
          <w:lang w:val="es-AR"/>
        </w:rPr>
        <w:t>Adultos:</w:t>
      </w: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 </w:t>
      </w:r>
      <w:r w:rsidR="003B5B17"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Color -  Blanco y Negro </w:t>
      </w:r>
      <w:r w:rsidR="003859C7"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- Intervenidas</w:t>
      </w:r>
    </w:p>
    <w:p w:rsidR="00013FF6" w:rsidRPr="0025164C" w:rsidRDefault="00013FF6" w:rsidP="00013FF6">
      <w:pPr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</w:pPr>
      <w:r w:rsidRPr="0025164C">
        <w:rPr>
          <w:rFonts w:asciiTheme="minorHAnsi" w:hAnsiTheme="minorHAnsi" w:cstheme="minorHAnsi"/>
          <w:b/>
          <w:color w:val="000000" w:themeColor="text1"/>
          <w:sz w:val="26"/>
          <w:szCs w:val="26"/>
          <w:u w:val="single"/>
          <w:lang w:val="es-AR"/>
        </w:rPr>
        <w:t>Menores hasta 16 años</w:t>
      </w: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: </w:t>
      </w:r>
      <w:r w:rsidR="007F69BB"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categoría única</w:t>
      </w:r>
    </w:p>
    <w:p w:rsidR="003B5B17" w:rsidRPr="0025164C" w:rsidRDefault="003B5B17" w:rsidP="003B5B17">
      <w:pPr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</w:pPr>
    </w:p>
    <w:p w:rsidR="003B5B17" w:rsidRPr="0025164C" w:rsidRDefault="003B5B17" w:rsidP="003B5B17">
      <w:pPr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</w:pP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3.</w:t>
      </w:r>
      <w:r w:rsidRPr="0025164C">
        <w:rPr>
          <w:rFonts w:asciiTheme="minorHAnsi" w:hAnsiTheme="minorHAnsi" w:cstheme="minorHAnsi"/>
          <w:b/>
          <w:color w:val="000000" w:themeColor="text1"/>
          <w:sz w:val="26"/>
          <w:szCs w:val="26"/>
          <w:lang w:val="es-AR"/>
        </w:rPr>
        <w:t xml:space="preserve"> Bases del Concurso</w:t>
      </w: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: </w:t>
      </w:r>
    </w:p>
    <w:p w:rsidR="003B5B17" w:rsidRPr="0025164C" w:rsidRDefault="003B5B17" w:rsidP="00CD482E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</w:pP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El Concurso esta abierto a todos los </w:t>
      </w:r>
      <w:r w:rsidRPr="0025164C">
        <w:rPr>
          <w:rFonts w:asciiTheme="minorHAnsi" w:hAnsiTheme="minorHAnsi" w:cstheme="minorHAnsi"/>
          <w:b/>
          <w:color w:val="000000" w:themeColor="text1"/>
          <w:sz w:val="26"/>
          <w:szCs w:val="26"/>
          <w:lang w:val="es-AR"/>
        </w:rPr>
        <w:t>socios del Club Náutico San Isidro</w:t>
      </w: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. No podrán participar miembros del jurado ni sus familiares.</w:t>
      </w:r>
    </w:p>
    <w:p w:rsidR="0025164C" w:rsidRPr="000E095D" w:rsidRDefault="003B5B17" w:rsidP="005E1AB2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6"/>
          <w:szCs w:val="26"/>
          <w:lang w:val="es-AR"/>
        </w:rPr>
      </w:pPr>
      <w:r w:rsidRPr="000E095D">
        <w:rPr>
          <w:rFonts w:asciiTheme="minorHAnsi" w:hAnsiTheme="minorHAnsi" w:cstheme="minorHAnsi"/>
          <w:b/>
          <w:sz w:val="26"/>
          <w:szCs w:val="26"/>
          <w:lang w:val="es-AR"/>
        </w:rPr>
        <w:t xml:space="preserve">El tema es </w:t>
      </w:r>
      <w:r w:rsidR="003859C7" w:rsidRPr="000E095D">
        <w:rPr>
          <w:rFonts w:asciiTheme="minorHAnsi" w:hAnsiTheme="minorHAnsi" w:cstheme="minorHAnsi"/>
          <w:b/>
          <w:sz w:val="26"/>
          <w:szCs w:val="26"/>
          <w:lang w:val="es-AR"/>
        </w:rPr>
        <w:t>libre</w:t>
      </w:r>
      <w:r w:rsidRPr="000E095D">
        <w:rPr>
          <w:rFonts w:asciiTheme="minorHAnsi" w:hAnsiTheme="minorHAnsi" w:cstheme="minorHAnsi"/>
          <w:b/>
          <w:sz w:val="26"/>
          <w:szCs w:val="26"/>
          <w:lang w:val="es-AR"/>
        </w:rPr>
        <w:t xml:space="preserve">. </w:t>
      </w:r>
    </w:p>
    <w:p w:rsidR="003B5B17" w:rsidRPr="0025164C" w:rsidRDefault="003B5B17" w:rsidP="005E1AB2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</w:pP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Cada participante puede presentar hasta </w:t>
      </w:r>
      <w:r w:rsidRPr="0025164C">
        <w:rPr>
          <w:rFonts w:asciiTheme="minorHAnsi" w:hAnsiTheme="minorHAnsi" w:cstheme="minorHAnsi"/>
          <w:b/>
          <w:color w:val="000000" w:themeColor="text1"/>
          <w:sz w:val="26"/>
          <w:szCs w:val="26"/>
          <w:lang w:val="es-AR"/>
        </w:rPr>
        <w:t>dos fotos</w:t>
      </w: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, una p</w:t>
      </w:r>
      <w:r w:rsidR="00C65078"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or</w:t>
      </w: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 cada cat</w:t>
      </w:r>
      <w:r w:rsidR="003859C7"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egoría (Blanco y Negro -  Color – Intervenida)</w:t>
      </w: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. Las tomas pueden ser digitales o analógicas.</w:t>
      </w:r>
    </w:p>
    <w:p w:rsidR="003B5B17" w:rsidRPr="0025164C" w:rsidRDefault="003B5B17" w:rsidP="00CD482E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</w:pP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No se aceptarán reproducciones de obras de terceros o que muestren leyendas o marcas que puedan interpretarse a juicio del jurado, publicidad u ofensiva. Todos los componentes de la imagen deberán haber sido fotografiados por el autor.</w:t>
      </w:r>
    </w:p>
    <w:p w:rsidR="003B5B17" w:rsidRPr="0025164C" w:rsidRDefault="003B5B17" w:rsidP="00CD482E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</w:pP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Toda fotografía no deberá haber sido acreedora de distinciones en otros certámenes y deben responder al tema central de este Concurso.</w:t>
      </w:r>
    </w:p>
    <w:p w:rsidR="003B5B17" w:rsidRPr="0025164C" w:rsidRDefault="003B5B17" w:rsidP="00CD482E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</w:pP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El Jurado estará integrado por tres miembros de nota seleccionados para este fin, quienes no podràn declarar desiertas la totalidad de las distinciones en las distintas categorìas.</w:t>
      </w:r>
    </w:p>
    <w:p w:rsidR="00013FF6" w:rsidRPr="0025164C" w:rsidRDefault="00013FF6" w:rsidP="00CD482E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</w:pPr>
    </w:p>
    <w:p w:rsidR="003B5B17" w:rsidRPr="000E095D" w:rsidRDefault="003B5B17" w:rsidP="00CD482E">
      <w:pPr>
        <w:jc w:val="both"/>
        <w:rPr>
          <w:rFonts w:asciiTheme="minorHAnsi" w:hAnsiTheme="minorHAnsi" w:cstheme="minorHAnsi"/>
          <w:sz w:val="26"/>
          <w:szCs w:val="26"/>
          <w:lang w:val="es-AR"/>
        </w:rPr>
      </w:pPr>
      <w:r w:rsidRPr="000E095D">
        <w:rPr>
          <w:rFonts w:asciiTheme="minorHAnsi" w:hAnsiTheme="minorHAnsi" w:cstheme="minorHAnsi"/>
          <w:sz w:val="26"/>
          <w:szCs w:val="26"/>
          <w:lang w:val="es-AR"/>
        </w:rPr>
        <w:t xml:space="preserve">5. </w:t>
      </w:r>
      <w:r w:rsidRPr="000E095D">
        <w:rPr>
          <w:rFonts w:asciiTheme="minorHAnsi" w:hAnsiTheme="minorHAnsi" w:cstheme="minorHAnsi"/>
          <w:b/>
          <w:sz w:val="26"/>
          <w:szCs w:val="26"/>
          <w:lang w:val="es-AR"/>
        </w:rPr>
        <w:t>Calendario y Recepción</w:t>
      </w:r>
      <w:r w:rsidRPr="000E095D">
        <w:rPr>
          <w:rFonts w:asciiTheme="minorHAnsi" w:hAnsiTheme="minorHAnsi" w:cstheme="minorHAnsi"/>
          <w:sz w:val="26"/>
          <w:szCs w:val="26"/>
          <w:lang w:val="es-AR"/>
        </w:rPr>
        <w:t xml:space="preserve"> </w:t>
      </w:r>
    </w:p>
    <w:p w:rsidR="003859C7" w:rsidRPr="000E095D" w:rsidRDefault="003B5B17" w:rsidP="0025164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  <w:lang w:val="es-AR"/>
        </w:rPr>
      </w:pPr>
      <w:r w:rsidRPr="000E095D">
        <w:rPr>
          <w:rFonts w:asciiTheme="minorHAnsi" w:hAnsiTheme="minorHAnsi" w:cstheme="minorHAnsi"/>
          <w:sz w:val="26"/>
          <w:szCs w:val="26"/>
          <w:lang w:val="es-AR"/>
        </w:rPr>
        <w:t xml:space="preserve">Cada autor podrá participar con hasta </w:t>
      </w:r>
      <w:r w:rsidRPr="000E095D">
        <w:rPr>
          <w:rFonts w:asciiTheme="minorHAnsi" w:hAnsiTheme="minorHAnsi" w:cstheme="minorHAnsi"/>
          <w:b/>
          <w:sz w:val="26"/>
          <w:szCs w:val="26"/>
          <w:u w:val="single"/>
          <w:lang w:val="es-AR"/>
        </w:rPr>
        <w:t xml:space="preserve">dos </w:t>
      </w:r>
      <w:r w:rsidR="007F69BB" w:rsidRPr="000E095D">
        <w:rPr>
          <w:rFonts w:asciiTheme="minorHAnsi" w:hAnsiTheme="minorHAnsi" w:cstheme="minorHAnsi"/>
          <w:b/>
          <w:sz w:val="26"/>
          <w:szCs w:val="26"/>
          <w:u w:val="single"/>
          <w:lang w:val="es-AR"/>
        </w:rPr>
        <w:t xml:space="preserve">(2) </w:t>
      </w:r>
      <w:r w:rsidRPr="000E095D">
        <w:rPr>
          <w:rFonts w:asciiTheme="minorHAnsi" w:hAnsiTheme="minorHAnsi" w:cstheme="minorHAnsi"/>
          <w:b/>
          <w:sz w:val="26"/>
          <w:szCs w:val="26"/>
          <w:u w:val="single"/>
          <w:lang w:val="es-AR"/>
        </w:rPr>
        <w:t>imágenes</w:t>
      </w:r>
      <w:r w:rsidR="003A52DF" w:rsidRPr="000E095D">
        <w:rPr>
          <w:rFonts w:asciiTheme="minorHAnsi" w:hAnsiTheme="minorHAnsi" w:cstheme="minorHAnsi"/>
          <w:sz w:val="26"/>
          <w:szCs w:val="26"/>
          <w:lang w:val="es-AR"/>
        </w:rPr>
        <w:t>, una por cada categoría (Blanco y Negro -  Color – Intervenida</w:t>
      </w:r>
      <w:r w:rsidR="0025164C" w:rsidRPr="000E095D">
        <w:rPr>
          <w:rFonts w:asciiTheme="minorHAnsi" w:hAnsiTheme="minorHAnsi" w:cstheme="minorHAnsi"/>
          <w:sz w:val="26"/>
          <w:szCs w:val="26"/>
          <w:lang w:val="es-AR"/>
        </w:rPr>
        <w:t xml:space="preserve">). Impresas en un tamaño no menor de 20X30 cm ni mayor a 60X40 cm. </w:t>
      </w:r>
      <w:r w:rsidR="0025164C" w:rsidRPr="000E095D">
        <w:rPr>
          <w:rFonts w:asciiTheme="minorHAnsi" w:hAnsiTheme="minorHAnsi" w:cstheme="minorHAnsi"/>
          <w:b/>
          <w:sz w:val="26"/>
          <w:szCs w:val="26"/>
          <w:u w:val="single"/>
          <w:lang w:val="es-AR"/>
        </w:rPr>
        <w:t>Deben presentarse</w:t>
      </w:r>
      <w:r w:rsidR="0025164C" w:rsidRPr="000E095D">
        <w:rPr>
          <w:rFonts w:asciiTheme="minorHAnsi" w:hAnsiTheme="minorHAnsi" w:cstheme="minorHAnsi"/>
          <w:sz w:val="26"/>
          <w:szCs w:val="26"/>
          <w:u w:val="single"/>
          <w:lang w:val="es-AR"/>
        </w:rPr>
        <w:t xml:space="preserve"> </w:t>
      </w:r>
      <w:r w:rsidR="003A52DF" w:rsidRPr="000E095D">
        <w:rPr>
          <w:rFonts w:asciiTheme="minorHAnsi" w:hAnsiTheme="minorHAnsi" w:cstheme="minorHAnsi"/>
          <w:b/>
          <w:sz w:val="26"/>
          <w:szCs w:val="26"/>
          <w:u w:val="single"/>
          <w:lang w:val="es-AR"/>
        </w:rPr>
        <w:t>con</w:t>
      </w:r>
      <w:r w:rsidR="003859C7" w:rsidRPr="000E095D">
        <w:rPr>
          <w:rFonts w:asciiTheme="minorHAnsi" w:hAnsiTheme="minorHAnsi" w:cstheme="minorHAnsi"/>
          <w:b/>
          <w:sz w:val="26"/>
          <w:szCs w:val="26"/>
          <w:u w:val="single"/>
          <w:lang w:val="es-AR"/>
        </w:rPr>
        <w:t xml:space="preserve"> </w:t>
      </w:r>
      <w:r w:rsidR="0025164C" w:rsidRPr="000E095D">
        <w:rPr>
          <w:rFonts w:asciiTheme="minorHAnsi" w:hAnsiTheme="minorHAnsi" w:cstheme="minorHAnsi"/>
          <w:b/>
          <w:sz w:val="26"/>
          <w:szCs w:val="26"/>
          <w:u w:val="single"/>
          <w:lang w:val="es-AR"/>
        </w:rPr>
        <w:t>paspartú y lista</w:t>
      </w:r>
      <w:r w:rsidR="000468AD" w:rsidRPr="000E095D">
        <w:rPr>
          <w:rFonts w:asciiTheme="minorHAnsi" w:hAnsiTheme="minorHAnsi" w:cstheme="minorHAnsi"/>
          <w:b/>
          <w:sz w:val="26"/>
          <w:szCs w:val="26"/>
          <w:u w:val="single"/>
          <w:lang w:val="es-AR"/>
        </w:rPr>
        <w:t>s</w:t>
      </w:r>
      <w:r w:rsidR="0025164C" w:rsidRPr="000E095D">
        <w:rPr>
          <w:rFonts w:asciiTheme="minorHAnsi" w:hAnsiTheme="minorHAnsi" w:cstheme="minorHAnsi"/>
          <w:b/>
          <w:sz w:val="26"/>
          <w:szCs w:val="26"/>
          <w:u w:val="single"/>
          <w:lang w:val="es-AR"/>
        </w:rPr>
        <w:t xml:space="preserve"> para colgar</w:t>
      </w:r>
      <w:r w:rsidR="000E095D">
        <w:rPr>
          <w:rFonts w:asciiTheme="minorHAnsi" w:hAnsiTheme="minorHAnsi" w:cstheme="minorHAnsi"/>
          <w:sz w:val="26"/>
          <w:szCs w:val="26"/>
          <w:lang w:val="es-AR"/>
        </w:rPr>
        <w:t>.</w:t>
      </w:r>
    </w:p>
    <w:p w:rsidR="003B5B17" w:rsidRPr="0025164C" w:rsidRDefault="003B5B17" w:rsidP="003859C7">
      <w:pPr>
        <w:ind w:left="720"/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</w:pPr>
      <w:r w:rsidRPr="000E095D">
        <w:rPr>
          <w:rFonts w:asciiTheme="minorHAnsi" w:hAnsiTheme="minorHAnsi" w:cstheme="minorHAnsi"/>
          <w:sz w:val="26"/>
          <w:szCs w:val="26"/>
          <w:lang w:val="es-AR"/>
        </w:rPr>
        <w:t>Todas las obras deberán estar acompañada</w:t>
      </w:r>
      <w:r w:rsidR="00CD3657" w:rsidRPr="000E095D">
        <w:rPr>
          <w:rFonts w:asciiTheme="minorHAnsi" w:hAnsiTheme="minorHAnsi" w:cstheme="minorHAnsi"/>
          <w:sz w:val="26"/>
          <w:szCs w:val="26"/>
          <w:lang w:val="es-AR"/>
        </w:rPr>
        <w:t>s</w:t>
      </w:r>
      <w:r w:rsidRPr="000E095D">
        <w:rPr>
          <w:rFonts w:asciiTheme="minorHAnsi" w:hAnsiTheme="minorHAnsi" w:cstheme="minorHAnsi"/>
          <w:sz w:val="26"/>
          <w:szCs w:val="26"/>
          <w:lang w:val="es-AR"/>
        </w:rPr>
        <w:t xml:space="preserve"> con un sobre con el seudònimo del autor, el tìtulo </w:t>
      </w: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de la obra, nombre, apellido, Nro. de socio, mail y nùmero de telèfono. Sobre el dorso de la obra se escribirà el seudònimo del autor y el tìtulo de la misma. </w:t>
      </w:r>
    </w:p>
    <w:p w:rsidR="003B5B17" w:rsidRPr="0025164C" w:rsidRDefault="003B5B17" w:rsidP="00CD482E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</w:pP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Las obras que lleguen fuera de</w:t>
      </w:r>
      <w:r w:rsidR="00013FF6"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l</w:t>
      </w: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 plazo establecido, no serán juzgadas.</w:t>
      </w:r>
    </w:p>
    <w:p w:rsidR="003B5B17" w:rsidRPr="0025164C" w:rsidRDefault="003B5B17" w:rsidP="00CD482E">
      <w:pPr>
        <w:ind w:left="360"/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</w:pPr>
    </w:p>
    <w:p w:rsidR="003B5B17" w:rsidRPr="0025164C" w:rsidRDefault="003B5B17" w:rsidP="00CD482E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</w:pPr>
      <w:r w:rsidRPr="0025164C">
        <w:rPr>
          <w:rFonts w:asciiTheme="minorHAnsi" w:hAnsiTheme="minorHAnsi" w:cstheme="minorHAnsi"/>
          <w:color w:val="000000" w:themeColor="text1"/>
          <w:sz w:val="26"/>
          <w:szCs w:val="26"/>
          <w:u w:val="single"/>
          <w:lang w:val="es-AR"/>
        </w:rPr>
        <w:t>Envío para la Selección</w:t>
      </w: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: Se </w:t>
      </w:r>
      <w:r w:rsidR="00CD3657"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entregarán</w:t>
      </w: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 en la Gerencia de Servicios </w:t>
      </w:r>
      <w:r w:rsidR="00272737"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desde el </w:t>
      </w:r>
      <w:r w:rsidR="003A52DF" w:rsidRPr="0025164C">
        <w:rPr>
          <w:rFonts w:asciiTheme="minorHAnsi" w:hAnsiTheme="minorHAnsi" w:cstheme="minorHAnsi"/>
          <w:b/>
          <w:color w:val="000000" w:themeColor="text1"/>
          <w:sz w:val="26"/>
          <w:szCs w:val="26"/>
          <w:lang w:val="es-AR"/>
        </w:rPr>
        <w:t>1</w:t>
      </w:r>
      <w:bookmarkStart w:id="0" w:name="_GoBack"/>
      <w:bookmarkEnd w:id="0"/>
      <w:r w:rsidR="000468AD">
        <w:rPr>
          <w:rFonts w:asciiTheme="minorHAnsi" w:hAnsiTheme="minorHAnsi" w:cstheme="minorHAnsi"/>
          <w:b/>
          <w:color w:val="000000" w:themeColor="text1"/>
          <w:sz w:val="26"/>
          <w:szCs w:val="26"/>
          <w:lang w:val="es-AR"/>
        </w:rPr>
        <w:t>2</w:t>
      </w:r>
      <w:r w:rsidR="00272737" w:rsidRPr="0025164C">
        <w:rPr>
          <w:rFonts w:asciiTheme="minorHAnsi" w:hAnsiTheme="minorHAnsi" w:cstheme="minorHAnsi"/>
          <w:b/>
          <w:color w:val="000000" w:themeColor="text1"/>
          <w:sz w:val="26"/>
          <w:szCs w:val="26"/>
          <w:lang w:val="es-AR"/>
        </w:rPr>
        <w:t xml:space="preserve"> de agosto hasta el </w:t>
      </w:r>
      <w:r w:rsidR="000468AD">
        <w:rPr>
          <w:rFonts w:asciiTheme="minorHAnsi" w:hAnsiTheme="minorHAnsi" w:cstheme="minorHAnsi"/>
          <w:b/>
          <w:color w:val="000000" w:themeColor="text1"/>
          <w:sz w:val="26"/>
          <w:szCs w:val="26"/>
          <w:lang w:val="es-AR"/>
        </w:rPr>
        <w:t>9</w:t>
      </w:r>
      <w:r w:rsidR="003859C7" w:rsidRPr="0025164C">
        <w:rPr>
          <w:rFonts w:asciiTheme="minorHAnsi" w:hAnsiTheme="minorHAnsi" w:cstheme="minorHAnsi"/>
          <w:b/>
          <w:color w:val="000000" w:themeColor="text1"/>
          <w:sz w:val="26"/>
          <w:szCs w:val="26"/>
          <w:lang w:val="es-AR"/>
        </w:rPr>
        <w:t xml:space="preserve"> de </w:t>
      </w:r>
      <w:r w:rsidR="003A52DF" w:rsidRPr="0025164C">
        <w:rPr>
          <w:rFonts w:asciiTheme="minorHAnsi" w:hAnsiTheme="minorHAnsi" w:cstheme="minorHAnsi"/>
          <w:b/>
          <w:color w:val="000000" w:themeColor="text1"/>
          <w:sz w:val="26"/>
          <w:szCs w:val="26"/>
          <w:lang w:val="es-AR"/>
        </w:rPr>
        <w:t xml:space="preserve">septiembre </w:t>
      </w:r>
      <w:r w:rsidRPr="0025164C">
        <w:rPr>
          <w:rFonts w:asciiTheme="minorHAnsi" w:hAnsiTheme="minorHAnsi" w:cstheme="minorHAnsi"/>
          <w:b/>
          <w:color w:val="000000" w:themeColor="text1"/>
          <w:sz w:val="26"/>
          <w:szCs w:val="26"/>
          <w:lang w:val="es-AR"/>
        </w:rPr>
        <w:t>de 201</w:t>
      </w:r>
      <w:r w:rsidR="000468AD">
        <w:rPr>
          <w:rFonts w:asciiTheme="minorHAnsi" w:hAnsiTheme="minorHAnsi" w:cstheme="minorHAnsi"/>
          <w:b/>
          <w:color w:val="000000" w:themeColor="text1"/>
          <w:sz w:val="26"/>
          <w:szCs w:val="26"/>
          <w:lang w:val="es-AR"/>
        </w:rPr>
        <w:t>8</w:t>
      </w: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 en el horario de 9</w:t>
      </w:r>
      <w:r w:rsidR="00CD3657"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:</w:t>
      </w: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15 a 13:00 y de 14:00 a 16:30 hs</w:t>
      </w:r>
    </w:p>
    <w:p w:rsidR="003B5B17" w:rsidRPr="0025164C" w:rsidRDefault="003B5B17" w:rsidP="00CD482E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000000" w:themeColor="text1"/>
          <w:sz w:val="26"/>
          <w:szCs w:val="26"/>
          <w:lang w:val="es-AR"/>
        </w:rPr>
      </w:pPr>
      <w:r w:rsidRPr="0025164C">
        <w:rPr>
          <w:rFonts w:asciiTheme="minorHAnsi" w:hAnsiTheme="minorHAnsi" w:cstheme="minorHAnsi"/>
          <w:color w:val="000000" w:themeColor="text1"/>
          <w:sz w:val="26"/>
          <w:szCs w:val="26"/>
          <w:u w:val="single"/>
          <w:lang w:val="es-AR"/>
        </w:rPr>
        <w:t>Exposición y Entrega de Premios</w:t>
      </w: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:</w:t>
      </w:r>
      <w:r w:rsidR="00272737"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 </w:t>
      </w:r>
      <w:r w:rsidR="00CD3657" w:rsidRPr="0025164C">
        <w:rPr>
          <w:rFonts w:asciiTheme="minorHAnsi" w:hAnsiTheme="minorHAnsi" w:cstheme="minorHAnsi"/>
          <w:b/>
          <w:color w:val="000000" w:themeColor="text1"/>
          <w:sz w:val="26"/>
          <w:szCs w:val="26"/>
          <w:lang w:val="es-AR"/>
        </w:rPr>
        <w:t xml:space="preserve">del sábado </w:t>
      </w:r>
      <w:r w:rsidR="000468AD">
        <w:rPr>
          <w:rFonts w:asciiTheme="minorHAnsi" w:hAnsiTheme="minorHAnsi" w:cstheme="minorHAnsi"/>
          <w:b/>
          <w:color w:val="000000" w:themeColor="text1"/>
          <w:sz w:val="26"/>
          <w:szCs w:val="26"/>
          <w:lang w:val="es-AR"/>
        </w:rPr>
        <w:t>22</w:t>
      </w:r>
      <w:r w:rsidR="009411E9" w:rsidRPr="0025164C">
        <w:rPr>
          <w:rFonts w:asciiTheme="minorHAnsi" w:hAnsiTheme="minorHAnsi" w:cstheme="minorHAnsi"/>
          <w:b/>
          <w:color w:val="000000" w:themeColor="text1"/>
          <w:sz w:val="26"/>
          <w:szCs w:val="26"/>
          <w:lang w:val="es-AR"/>
        </w:rPr>
        <w:t xml:space="preserve"> de </w:t>
      </w:r>
      <w:r w:rsidR="003A52DF" w:rsidRPr="0025164C">
        <w:rPr>
          <w:rFonts w:asciiTheme="minorHAnsi" w:hAnsiTheme="minorHAnsi" w:cstheme="minorHAnsi"/>
          <w:b/>
          <w:color w:val="000000" w:themeColor="text1"/>
          <w:sz w:val="26"/>
          <w:szCs w:val="26"/>
          <w:lang w:val="es-AR"/>
        </w:rPr>
        <w:t>septiembre</w:t>
      </w:r>
      <w:r w:rsidR="009411E9" w:rsidRPr="0025164C">
        <w:rPr>
          <w:rFonts w:asciiTheme="minorHAnsi" w:hAnsiTheme="minorHAnsi" w:cstheme="minorHAnsi"/>
          <w:b/>
          <w:color w:val="000000" w:themeColor="text1"/>
          <w:sz w:val="26"/>
          <w:szCs w:val="26"/>
          <w:lang w:val="es-AR"/>
        </w:rPr>
        <w:t xml:space="preserve"> hasta el martes </w:t>
      </w:r>
      <w:r w:rsidR="000468AD">
        <w:rPr>
          <w:rFonts w:asciiTheme="minorHAnsi" w:hAnsiTheme="minorHAnsi" w:cstheme="minorHAnsi"/>
          <w:b/>
          <w:color w:val="000000" w:themeColor="text1"/>
          <w:sz w:val="26"/>
          <w:szCs w:val="26"/>
          <w:lang w:val="es-AR"/>
        </w:rPr>
        <w:t>2</w:t>
      </w:r>
      <w:r w:rsidR="00CD3657" w:rsidRPr="0025164C">
        <w:rPr>
          <w:rFonts w:asciiTheme="minorHAnsi" w:hAnsiTheme="minorHAnsi" w:cstheme="minorHAnsi"/>
          <w:b/>
          <w:color w:val="000000" w:themeColor="text1"/>
          <w:sz w:val="26"/>
          <w:szCs w:val="26"/>
          <w:lang w:val="es-AR"/>
        </w:rPr>
        <w:t xml:space="preserve"> de </w:t>
      </w:r>
      <w:r w:rsidR="003A52DF" w:rsidRPr="0025164C">
        <w:rPr>
          <w:rFonts w:asciiTheme="minorHAnsi" w:hAnsiTheme="minorHAnsi" w:cstheme="minorHAnsi"/>
          <w:b/>
          <w:color w:val="000000" w:themeColor="text1"/>
          <w:sz w:val="26"/>
          <w:szCs w:val="26"/>
          <w:lang w:val="es-AR"/>
        </w:rPr>
        <w:t>octubre.</w:t>
      </w:r>
    </w:p>
    <w:p w:rsidR="003B5B17" w:rsidRPr="0025164C" w:rsidRDefault="003B5B17" w:rsidP="00CD482E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</w:pPr>
      <w:r w:rsidRPr="0025164C">
        <w:rPr>
          <w:rFonts w:asciiTheme="minorHAnsi" w:hAnsiTheme="minorHAnsi" w:cstheme="minorHAnsi"/>
          <w:color w:val="000000" w:themeColor="text1"/>
          <w:sz w:val="26"/>
          <w:szCs w:val="26"/>
          <w:u w:val="single"/>
          <w:lang w:val="es-AR"/>
        </w:rPr>
        <w:t>Retiro de las Fotos</w:t>
      </w: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: a partir del </w:t>
      </w:r>
      <w:r w:rsidR="000468AD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4</w:t>
      </w:r>
      <w:r w:rsidR="00CD482E"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 de </w:t>
      </w:r>
      <w:r w:rsidR="003A52DF"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octubre</w:t>
      </w:r>
      <w:r w:rsidR="00CD482E"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.</w:t>
      </w:r>
    </w:p>
    <w:p w:rsidR="003B5B17" w:rsidRPr="0025164C" w:rsidRDefault="003B5B17" w:rsidP="00CD482E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</w:pP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Los resultados serán comunicados vía telefónica y por mail. </w:t>
      </w:r>
      <w:r w:rsidR="003A52DF"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Asimismo,</w:t>
      </w: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 publicados en la Web del Club. El Acta con la determinación de los premios y menciones se exhibirá también en la cartelera del Hall de entrada del edificio social, por el término de 10 días a partir </w:t>
      </w:r>
      <w:r w:rsidR="003A52DF"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del </w:t>
      </w:r>
      <w:r w:rsidR="000468AD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22</w:t>
      </w:r>
      <w:r w:rsidR="003A52DF"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-IX-201</w:t>
      </w:r>
      <w:r w:rsidR="000468AD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8</w:t>
      </w: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.</w:t>
      </w:r>
    </w:p>
    <w:p w:rsidR="0025164C" w:rsidRPr="0025164C" w:rsidRDefault="0025164C" w:rsidP="00CD482E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</w:pPr>
    </w:p>
    <w:p w:rsidR="003B5B17" w:rsidRPr="0025164C" w:rsidRDefault="003B5B17" w:rsidP="00CD482E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</w:pP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lastRenderedPageBreak/>
        <w:t>6.</w:t>
      </w:r>
      <w:r w:rsidRPr="0025164C">
        <w:rPr>
          <w:rFonts w:asciiTheme="minorHAnsi" w:hAnsiTheme="minorHAnsi" w:cstheme="minorHAnsi"/>
          <w:b/>
          <w:color w:val="000000" w:themeColor="text1"/>
          <w:sz w:val="26"/>
          <w:szCs w:val="26"/>
          <w:lang w:val="es-AR"/>
        </w:rPr>
        <w:t xml:space="preserve"> Premios</w:t>
      </w: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: </w:t>
      </w:r>
    </w:p>
    <w:p w:rsidR="00CD3657" w:rsidRPr="0025164C" w:rsidRDefault="00CD3657" w:rsidP="00CD482E">
      <w:pPr>
        <w:jc w:val="both"/>
        <w:rPr>
          <w:rFonts w:asciiTheme="minorHAnsi" w:hAnsiTheme="minorHAnsi" w:cstheme="minorHAnsi"/>
          <w:b/>
          <w:color w:val="000000" w:themeColor="text1"/>
          <w:sz w:val="26"/>
          <w:szCs w:val="26"/>
          <w:u w:val="single"/>
          <w:lang w:val="es-AR"/>
        </w:rPr>
      </w:pPr>
      <w:r w:rsidRPr="0025164C">
        <w:rPr>
          <w:rFonts w:asciiTheme="minorHAnsi" w:hAnsiTheme="minorHAnsi" w:cstheme="minorHAnsi"/>
          <w:b/>
          <w:color w:val="000000" w:themeColor="text1"/>
          <w:sz w:val="26"/>
          <w:szCs w:val="26"/>
          <w:u w:val="single"/>
          <w:lang w:val="es-AR"/>
        </w:rPr>
        <w:t>Adultos</w:t>
      </w:r>
    </w:p>
    <w:p w:rsidR="003B5B17" w:rsidRPr="0025164C" w:rsidRDefault="003B5B17" w:rsidP="00CD3657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</w:pP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Primer Premio Color – Primer Premio Blanco y Negro</w:t>
      </w:r>
      <w:r w:rsidR="009411E9"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 – Primer Premio Intervenida.</w:t>
      </w:r>
    </w:p>
    <w:p w:rsidR="003B5B17" w:rsidRPr="0025164C" w:rsidRDefault="003B5B17" w:rsidP="003A52DF">
      <w:pPr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</w:pP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Segundo Premio Color - Segundo Premio </w:t>
      </w:r>
      <w:r w:rsidR="007F69BB"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Blanco</w:t>
      </w:r>
      <w:r w:rsidR="009411E9"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 y Negro – Segundo Premio </w:t>
      </w:r>
      <w:r w:rsidR="007F69BB"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Intervenida</w:t>
      </w:r>
    </w:p>
    <w:p w:rsidR="003B5B17" w:rsidRPr="0025164C" w:rsidRDefault="003B5B17" w:rsidP="003A52DF">
      <w:pPr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</w:pP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5 menciones para cada una de las Categorìas Color y Blanco y Negro.</w:t>
      </w:r>
    </w:p>
    <w:p w:rsidR="003A52DF" w:rsidRPr="0025164C" w:rsidRDefault="003A52DF" w:rsidP="003A52DF">
      <w:pPr>
        <w:ind w:left="360"/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</w:pPr>
    </w:p>
    <w:p w:rsidR="003B5B17" w:rsidRPr="0025164C" w:rsidRDefault="00CD3657" w:rsidP="003A52DF">
      <w:pPr>
        <w:jc w:val="both"/>
        <w:rPr>
          <w:rFonts w:asciiTheme="minorHAnsi" w:hAnsiTheme="minorHAnsi" w:cstheme="minorHAnsi"/>
          <w:b/>
          <w:color w:val="000000" w:themeColor="text1"/>
          <w:sz w:val="26"/>
          <w:szCs w:val="26"/>
          <w:lang w:val="es-AR"/>
        </w:rPr>
      </w:pPr>
      <w:r w:rsidRPr="0025164C">
        <w:rPr>
          <w:rFonts w:asciiTheme="minorHAnsi" w:hAnsiTheme="minorHAnsi" w:cstheme="minorHAnsi"/>
          <w:b/>
          <w:color w:val="000000" w:themeColor="text1"/>
          <w:sz w:val="26"/>
          <w:szCs w:val="26"/>
          <w:lang w:val="es-AR"/>
        </w:rPr>
        <w:t>Menores hasta 16 años</w:t>
      </w:r>
    </w:p>
    <w:p w:rsidR="00CD3657" w:rsidRPr="0025164C" w:rsidRDefault="00CD3657" w:rsidP="003A52DF">
      <w:pPr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</w:pP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Primer </w:t>
      </w:r>
      <w:r w:rsidR="00FF491C"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y Segundo</w:t>
      </w:r>
      <w:r w:rsidR="007F69BB"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 Premio</w:t>
      </w:r>
    </w:p>
    <w:p w:rsidR="0025164C" w:rsidRPr="0025164C" w:rsidRDefault="0025164C" w:rsidP="0025164C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</w:pPr>
    </w:p>
    <w:p w:rsidR="003B5B17" w:rsidRPr="0025164C" w:rsidRDefault="003B5B17" w:rsidP="003A52DF">
      <w:pPr>
        <w:numPr>
          <w:ilvl w:val="0"/>
          <w:numId w:val="3"/>
        </w:numPr>
        <w:ind w:left="12"/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</w:pP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Los Premios se entregarán el día de la Inauguración de la Muestra</w:t>
      </w:r>
      <w:r w:rsidR="00272737"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 el </w:t>
      </w:r>
      <w:r w:rsidR="00B9396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22</w:t>
      </w:r>
      <w:r w:rsidR="00272737"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 </w:t>
      </w: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de </w:t>
      </w:r>
      <w:r w:rsidR="00FF491C"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septiembre a</w:t>
      </w: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 las 18,30 </w:t>
      </w:r>
      <w:proofErr w:type="spellStart"/>
      <w:r w:rsidR="00FF491C"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hs</w:t>
      </w:r>
      <w:proofErr w:type="spellEnd"/>
      <w:r w:rsidR="00FF491C"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 </w:t>
      </w: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en el salón de Vitalicios dónde se exhibirán las obras hasta</w:t>
      </w:r>
      <w:r w:rsidR="00272737"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 el </w:t>
      </w:r>
      <w:r w:rsidR="00B9396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2</w:t>
      </w:r>
      <w:r w:rsidR="00CD482E"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 de </w:t>
      </w:r>
      <w:r w:rsidR="00FF491C"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octubre</w:t>
      </w: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 del presente año.</w:t>
      </w:r>
    </w:p>
    <w:p w:rsidR="003B5B17" w:rsidRPr="0025164C" w:rsidRDefault="003B5B17" w:rsidP="00CD482E">
      <w:pPr>
        <w:ind w:left="360"/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</w:pPr>
    </w:p>
    <w:p w:rsidR="003B5B17" w:rsidRPr="0025164C" w:rsidRDefault="003B5B17" w:rsidP="00CD482E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</w:pP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7. </w:t>
      </w:r>
      <w:r w:rsidRPr="0025164C">
        <w:rPr>
          <w:rFonts w:asciiTheme="minorHAnsi" w:hAnsiTheme="minorHAnsi" w:cstheme="minorHAnsi"/>
          <w:b/>
          <w:color w:val="000000" w:themeColor="text1"/>
          <w:sz w:val="26"/>
          <w:szCs w:val="26"/>
          <w:lang w:val="es-AR"/>
        </w:rPr>
        <w:t>Derechos de Publicación</w:t>
      </w: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. </w:t>
      </w:r>
    </w:p>
    <w:p w:rsidR="003B5B17" w:rsidRPr="0025164C" w:rsidRDefault="003B5B17" w:rsidP="00CD3657">
      <w:pPr>
        <w:numPr>
          <w:ilvl w:val="0"/>
          <w:numId w:val="7"/>
        </w:numPr>
        <w:ind w:left="709"/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</w:pP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El Club se reserva el derecho de publicar las Fotografías en su página Web, o en la Revista del CNSI., mencionado el nombre del Autor y el Título. El autor conserva el Derecho de Propiedad Intelectual de acuerdo a la Ley 11.723.- Las obras no serán utilizadas con fines comerciales.</w:t>
      </w:r>
    </w:p>
    <w:p w:rsidR="003B5B17" w:rsidRPr="0025164C" w:rsidRDefault="003B5B17" w:rsidP="00CD482E">
      <w:pPr>
        <w:ind w:left="360"/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</w:pPr>
    </w:p>
    <w:p w:rsidR="003B5B17" w:rsidRPr="0025164C" w:rsidRDefault="003B5B17" w:rsidP="00CD482E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</w:pP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8. </w:t>
      </w:r>
      <w:r w:rsidRPr="0025164C">
        <w:rPr>
          <w:rFonts w:asciiTheme="minorHAnsi" w:hAnsiTheme="minorHAnsi" w:cstheme="minorHAnsi"/>
          <w:b/>
          <w:color w:val="000000" w:themeColor="text1"/>
          <w:sz w:val="26"/>
          <w:szCs w:val="26"/>
          <w:lang w:val="es-AR"/>
        </w:rPr>
        <w:t>Retiro de las obras</w:t>
      </w: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. </w:t>
      </w:r>
    </w:p>
    <w:p w:rsidR="003B5B17" w:rsidRPr="0025164C" w:rsidRDefault="003B5B17" w:rsidP="00CD3657">
      <w:pPr>
        <w:pStyle w:val="Listavistosa-nfasis11"/>
        <w:numPr>
          <w:ilvl w:val="0"/>
          <w:numId w:val="7"/>
        </w:numPr>
        <w:ind w:left="709"/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</w:pP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Todos los trabajos presentados deberán ser retirad</w:t>
      </w:r>
      <w:r w:rsidR="00272737"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os a partir del </w:t>
      </w:r>
      <w:r w:rsidR="00B9396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4</w:t>
      </w:r>
      <w:r w:rsidR="00CD482E"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 al </w:t>
      </w:r>
      <w:r w:rsidR="00FF491C"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2</w:t>
      </w:r>
      <w:r w:rsidR="00B9396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1</w:t>
      </w:r>
      <w:r w:rsidR="00CD482E"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 </w:t>
      </w:r>
      <w:r w:rsidR="00FF491C"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octubre</w:t>
      </w:r>
      <w:r w:rsidR="00272737"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 </w:t>
      </w:r>
      <w:r w:rsidR="00CD3657"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en el horario de 9:</w:t>
      </w: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15 </w:t>
      </w:r>
      <w:r w:rsidR="00CD3657"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a 13:00 </w:t>
      </w: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y de 14</w:t>
      </w:r>
      <w:r w:rsidR="00CD3657"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:00 a 16:</w:t>
      </w: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30</w:t>
      </w:r>
      <w:r w:rsidR="00CD482E"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 hs</w:t>
      </w: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 en la Gerencia de Servicios.</w:t>
      </w:r>
      <w:r w:rsidR="00272737"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 </w:t>
      </w:r>
      <w:r w:rsidR="00CD482E"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Aquellas fotos que no sean retiradas dentro de este plazo, no podrán ser reclamadas posteriormente.</w:t>
      </w:r>
    </w:p>
    <w:p w:rsidR="00272737" w:rsidRPr="0025164C" w:rsidRDefault="00272737" w:rsidP="00CD482E">
      <w:pPr>
        <w:pStyle w:val="Listavistosa-nfasis11"/>
        <w:ind w:left="1080"/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</w:pPr>
    </w:p>
    <w:p w:rsidR="003B5B17" w:rsidRPr="0025164C" w:rsidRDefault="003B5B17" w:rsidP="00CD482E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</w:pP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9.- El Club Náutico San Isidro velará por la conservación de las obras, pero no se hará responsable por las pérdidas o deterioros sufridos por las mismas durante su permanencia en la institución.</w:t>
      </w:r>
    </w:p>
    <w:p w:rsidR="003B5B17" w:rsidRPr="0025164C" w:rsidRDefault="003B5B17" w:rsidP="00CD482E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</w:pPr>
    </w:p>
    <w:p w:rsidR="003B5B17" w:rsidRPr="0025164C" w:rsidRDefault="003B5B17" w:rsidP="00CD482E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</w:pP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10.- La participación en el Concurso de Fotografìa en el marco de Nuestros Socios Exponen XXXI</w:t>
      </w:r>
      <w:r w:rsidR="00B9396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V</w:t>
      </w: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 xml:space="preserve"> implica la aceptación del presente reglamento. </w:t>
      </w:r>
    </w:p>
    <w:p w:rsidR="003B5B17" w:rsidRPr="0025164C" w:rsidRDefault="003B5B17" w:rsidP="00CD482E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</w:pPr>
    </w:p>
    <w:p w:rsidR="003B5B17" w:rsidRPr="0025164C" w:rsidRDefault="003B5B17" w:rsidP="00CD482E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</w:pPr>
      <w:r w:rsidRPr="0025164C">
        <w:rPr>
          <w:rFonts w:asciiTheme="minorHAnsi" w:hAnsiTheme="minorHAnsi" w:cstheme="minorHAnsi"/>
          <w:color w:val="000000" w:themeColor="text1"/>
          <w:sz w:val="26"/>
          <w:szCs w:val="26"/>
          <w:lang w:val="es-AR"/>
        </w:rPr>
        <w:t>Las situaciones no previstas serán resueltas por la Subcomisión de Cultura o por el propio jurado.</w:t>
      </w:r>
    </w:p>
    <w:p w:rsidR="008B1BF9" w:rsidRPr="0025164C" w:rsidRDefault="008B1BF9" w:rsidP="00CD482E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sectPr w:rsidR="008B1BF9" w:rsidRPr="0025164C" w:rsidSect="0025164C">
      <w:head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385" w:rsidRDefault="00AF1385">
      <w:r>
        <w:separator/>
      </w:r>
    </w:p>
  </w:endnote>
  <w:endnote w:type="continuationSeparator" w:id="0">
    <w:p w:rsidR="00AF1385" w:rsidRDefault="00AF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385" w:rsidRDefault="00AF1385">
      <w:r>
        <w:separator/>
      </w:r>
    </w:p>
  </w:footnote>
  <w:footnote w:type="continuationSeparator" w:id="0">
    <w:p w:rsidR="00AF1385" w:rsidRDefault="00AF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BF9" w:rsidRDefault="000924DA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-6350</wp:posOffset>
          </wp:positionV>
          <wp:extent cx="685800" cy="685800"/>
          <wp:effectExtent l="19050" t="0" r="0" b="0"/>
          <wp:wrapTopAndBottom/>
          <wp:docPr id="1" name="Imagen 1" descr="Descripción: ESCUDO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ESCUDO1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349D"/>
    <w:multiLevelType w:val="hybridMultilevel"/>
    <w:tmpl w:val="27A408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76ECC"/>
    <w:multiLevelType w:val="hybridMultilevel"/>
    <w:tmpl w:val="2668A7AE"/>
    <w:lvl w:ilvl="0" w:tplc="4C30434C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B0233BE"/>
    <w:multiLevelType w:val="hybridMultilevel"/>
    <w:tmpl w:val="6B8C75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F57DF"/>
    <w:multiLevelType w:val="hybridMultilevel"/>
    <w:tmpl w:val="A00A0FB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787768"/>
    <w:multiLevelType w:val="hybridMultilevel"/>
    <w:tmpl w:val="581A7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77C87"/>
    <w:multiLevelType w:val="hybridMultilevel"/>
    <w:tmpl w:val="4A7A7C00"/>
    <w:lvl w:ilvl="0" w:tplc="4C3043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525C1C"/>
    <w:multiLevelType w:val="hybridMultilevel"/>
    <w:tmpl w:val="271E330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707B87"/>
    <w:multiLevelType w:val="hybridMultilevel"/>
    <w:tmpl w:val="0632F17E"/>
    <w:lvl w:ilvl="0" w:tplc="4C30434C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17"/>
    <w:rsid w:val="00013FF6"/>
    <w:rsid w:val="000468AD"/>
    <w:rsid w:val="000924DA"/>
    <w:rsid w:val="0009663C"/>
    <w:rsid w:val="000E095D"/>
    <w:rsid w:val="0012541A"/>
    <w:rsid w:val="001609CE"/>
    <w:rsid w:val="00244B35"/>
    <w:rsid w:val="0025164C"/>
    <w:rsid w:val="00272737"/>
    <w:rsid w:val="00300692"/>
    <w:rsid w:val="00353720"/>
    <w:rsid w:val="00353FAB"/>
    <w:rsid w:val="003859C7"/>
    <w:rsid w:val="003A52DF"/>
    <w:rsid w:val="003B5B17"/>
    <w:rsid w:val="005246F5"/>
    <w:rsid w:val="005630DE"/>
    <w:rsid w:val="00642FB6"/>
    <w:rsid w:val="00666582"/>
    <w:rsid w:val="006C4E2E"/>
    <w:rsid w:val="006D1FE2"/>
    <w:rsid w:val="006D641C"/>
    <w:rsid w:val="00707F1A"/>
    <w:rsid w:val="0071320E"/>
    <w:rsid w:val="007F69BB"/>
    <w:rsid w:val="00821762"/>
    <w:rsid w:val="008B1BF9"/>
    <w:rsid w:val="008E2148"/>
    <w:rsid w:val="009411E9"/>
    <w:rsid w:val="00965C56"/>
    <w:rsid w:val="00A01DFD"/>
    <w:rsid w:val="00A5655C"/>
    <w:rsid w:val="00A86451"/>
    <w:rsid w:val="00AB3738"/>
    <w:rsid w:val="00AF1385"/>
    <w:rsid w:val="00B44C3C"/>
    <w:rsid w:val="00B56980"/>
    <w:rsid w:val="00B9396C"/>
    <w:rsid w:val="00BF4252"/>
    <w:rsid w:val="00C5537B"/>
    <w:rsid w:val="00C65078"/>
    <w:rsid w:val="00CB200D"/>
    <w:rsid w:val="00CD3657"/>
    <w:rsid w:val="00CD482E"/>
    <w:rsid w:val="00CD735D"/>
    <w:rsid w:val="00E84921"/>
    <w:rsid w:val="00EC5B73"/>
    <w:rsid w:val="00F04AE3"/>
    <w:rsid w:val="00F23CD5"/>
    <w:rsid w:val="00FA65B2"/>
    <w:rsid w:val="00FB4B53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2E6CEC"/>
  <w15:docId w15:val="{7956D43F-58F9-44FB-B6A2-6DA13E14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B17"/>
    <w:rPr>
      <w:sz w:val="24"/>
      <w:szCs w:val="24"/>
    </w:rPr>
  </w:style>
  <w:style w:type="paragraph" w:styleId="Ttulo1">
    <w:name w:val="heading 1"/>
    <w:basedOn w:val="Normal"/>
    <w:next w:val="Normal"/>
    <w:qFormat/>
    <w:rsid w:val="0012541A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12541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12541A"/>
    <w:pPr>
      <w:tabs>
        <w:tab w:val="center" w:pos="4419"/>
        <w:tab w:val="right" w:pos="8838"/>
      </w:tabs>
    </w:pPr>
  </w:style>
  <w:style w:type="character" w:styleId="Hipervnculo">
    <w:name w:val="Hyperlink"/>
    <w:semiHidden/>
    <w:rsid w:val="0012541A"/>
    <w:rPr>
      <w:color w:val="0000FF"/>
      <w:u w:val="single"/>
    </w:rPr>
  </w:style>
  <w:style w:type="paragraph" w:styleId="Textoindependiente">
    <w:name w:val="Body Text"/>
    <w:basedOn w:val="Normal"/>
    <w:semiHidden/>
    <w:rsid w:val="0012541A"/>
    <w:pPr>
      <w:jc w:val="both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92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4921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3B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oaf\Mis%20documentos\logo%20so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65760-F9D1-427B-B387-E6EB18ED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solo</Template>
  <TotalTime>7</TotalTime>
  <Pages>1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Windows XP Colossus Edition 2</Company>
  <LinksUpToDate>false</LinksUpToDate>
  <CharactersWithSpaces>3795</CharactersWithSpaces>
  <SharedDoc>false</SharedDoc>
  <HLinks>
    <vt:vector size="6" baseType="variant">
      <vt:variant>
        <vt:i4>123</vt:i4>
      </vt:variant>
      <vt:variant>
        <vt:i4>0</vt:i4>
      </vt:variant>
      <vt:variant>
        <vt:i4>0</vt:i4>
      </vt:variant>
      <vt:variant>
        <vt:i4>5</vt:i4>
      </vt:variant>
      <vt:variant>
        <vt:lpwstr>mailto:servicios@cnsi.org.ar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subject/>
  <dc:creator>Solange Baques</dc:creator>
  <cp:keywords/>
  <dc:description/>
  <cp:lastModifiedBy>novoaf</cp:lastModifiedBy>
  <cp:revision>7</cp:revision>
  <cp:lastPrinted>2018-06-23T19:26:00Z</cp:lastPrinted>
  <dcterms:created xsi:type="dcterms:W3CDTF">2018-05-10T14:25:00Z</dcterms:created>
  <dcterms:modified xsi:type="dcterms:W3CDTF">2018-06-23T19:27:00Z</dcterms:modified>
</cp:coreProperties>
</file>